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88" w:rsidRDefault="00242E88" w:rsidP="00242E88">
      <w:pPr>
        <w:spacing w:after="0" w:line="240" w:lineRule="auto"/>
        <w:ind w:left="2160" w:firstLine="720"/>
        <w:jc w:val="center"/>
        <w:rPr>
          <w:rFonts w:asciiTheme="majorHAnsi" w:hAnsiTheme="majorHAnsi"/>
          <w:b/>
        </w:rPr>
      </w:pPr>
    </w:p>
    <w:p w:rsidR="00747739" w:rsidRDefault="00242E88" w:rsidP="00242E88">
      <w:pPr>
        <w:spacing w:after="0" w:line="240" w:lineRule="auto"/>
        <w:ind w:left="5040"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DEKANU FAKULTETA</w:t>
      </w:r>
    </w:p>
    <w:p w:rsidR="00242E88" w:rsidRDefault="00242E88" w:rsidP="0074773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E1B57" w:rsidRPr="009E1B57" w:rsidRDefault="00242E88" w:rsidP="009E1B5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OBRAZAC ZAHTJEVA</w:t>
      </w: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PONOVNO POLAGANJE ISPITA PRED KOMISIJOM</w:t>
      </w:r>
      <w:r w:rsidR="00242E88">
        <w:rPr>
          <w:rFonts w:asciiTheme="majorHAnsi" w:hAnsiTheme="majorHAnsi"/>
        </w:rPr>
        <w:t xml:space="preserve"> PO ZAHTJEVU STUDENTA/ICE</w:t>
      </w:r>
    </w:p>
    <w:p w:rsidR="009E1B57" w:rsidRPr="009E1B57" w:rsidRDefault="009E1B57" w:rsidP="009E1B57">
      <w:pPr>
        <w:rPr>
          <w:rFonts w:asciiTheme="majorHAnsi" w:hAnsiTheme="majorHAnsi"/>
        </w:rPr>
      </w:pP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Ime i prezime studenta/ice : ______________________________________________________________________________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Broj indeksa : 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 xml:space="preserve">Odsjek/katedra </w:t>
      </w:r>
      <w:r w:rsidR="00B6412A">
        <w:rPr>
          <w:rFonts w:asciiTheme="majorHAnsi" w:hAnsiTheme="majorHAnsi"/>
        </w:rPr>
        <w:t xml:space="preserve">/smjer </w:t>
      </w:r>
      <w:r w:rsidRPr="009E1B57">
        <w:rPr>
          <w:rFonts w:asciiTheme="majorHAnsi" w:hAnsiTheme="majorHAnsi"/>
        </w:rPr>
        <w:t>:</w:t>
      </w:r>
      <w:r w:rsidR="00B6412A">
        <w:rPr>
          <w:rFonts w:asciiTheme="majorHAnsi" w:hAnsiTheme="majorHAnsi"/>
        </w:rPr>
        <w:t xml:space="preserve"> </w:t>
      </w:r>
      <w:r w:rsidRPr="009E1B57">
        <w:rPr>
          <w:rFonts w:asciiTheme="majorHAnsi" w:hAnsiTheme="majorHAnsi"/>
        </w:rPr>
        <w:t>___________________________________________________________________________________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Predmetni nastavnik/ica : _</w:t>
      </w:r>
      <w:bookmarkStart w:id="0" w:name="_GoBack"/>
      <w:bookmarkEnd w:id="0"/>
      <w:r w:rsidRPr="009E1B57">
        <w:rPr>
          <w:rFonts w:asciiTheme="majorHAnsi" w:hAnsiTheme="majorHAnsi"/>
        </w:rPr>
        <w:t>_______________________________________________________________________________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 xml:space="preserve">Naziv predmeta i datum polaganja </w:t>
      </w:r>
      <w:r w:rsidR="00242E88">
        <w:rPr>
          <w:rFonts w:asciiTheme="majorHAnsi" w:hAnsiTheme="majorHAnsi"/>
        </w:rPr>
        <w:t xml:space="preserve">ispita: </w:t>
      </w:r>
      <w:r w:rsidRPr="009E1B57">
        <w:rPr>
          <w:rFonts w:asciiTheme="majorHAnsi" w:hAnsiTheme="majorHAnsi"/>
        </w:rPr>
        <w:t>______________________________________________________________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Datum oglašen za uvid u ocjenu ispitnog rada</w:t>
      </w:r>
      <w:r w:rsidR="00242E88">
        <w:rPr>
          <w:rFonts w:asciiTheme="majorHAnsi" w:hAnsiTheme="majorHAnsi"/>
        </w:rPr>
        <w:t>:</w:t>
      </w:r>
      <w:r w:rsidRPr="009E1B57">
        <w:rPr>
          <w:rFonts w:asciiTheme="majorHAnsi" w:hAnsiTheme="majorHAnsi"/>
        </w:rPr>
        <w:t xml:space="preserve"> __________________________</w:t>
      </w:r>
      <w:r w:rsidR="00242E88">
        <w:rPr>
          <w:rFonts w:asciiTheme="majorHAnsi" w:hAnsiTheme="majorHAnsi"/>
        </w:rPr>
        <w:t>_______________________________</w:t>
      </w:r>
    </w:p>
    <w:p w:rsidR="00242E88" w:rsidRPr="009E1B57" w:rsidRDefault="00242E88" w:rsidP="00242E88">
      <w:pPr>
        <w:rPr>
          <w:rFonts w:asciiTheme="majorHAnsi" w:hAnsiTheme="majorHAnsi"/>
        </w:rPr>
      </w:pPr>
      <w:r>
        <w:rPr>
          <w:rFonts w:asciiTheme="majorHAnsi" w:hAnsiTheme="majorHAnsi"/>
        </w:rPr>
        <w:t>Datum uvida u ispitni rad od strane studenta : _________________</w:t>
      </w:r>
      <w:r w:rsidRPr="009E1B57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>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Obrazložen</w:t>
      </w:r>
      <w:r w:rsidR="00242E88">
        <w:rPr>
          <w:rFonts w:asciiTheme="majorHAnsi" w:hAnsiTheme="majorHAnsi"/>
        </w:rPr>
        <w:t xml:space="preserve">je </w:t>
      </w:r>
      <w:r w:rsidRPr="009E1B57">
        <w:rPr>
          <w:rFonts w:asciiTheme="majorHAnsi" w:hAnsiTheme="majorHAnsi"/>
        </w:rPr>
        <w:t>zahtjeva za ponavljanje ispita pred komisijom  _________________________________________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  <w:r w:rsidRPr="009E1B57">
        <w:rPr>
          <w:rFonts w:asciiTheme="majorHAnsi" w:hAnsiTheme="majorHAnsi"/>
          <w:sz w:val="14"/>
          <w:szCs w:val="14"/>
        </w:rPr>
        <w:t>(navesti razloge objektivne prirode koji dovode u sumnju kriterije ocjenjivanja)</w:t>
      </w: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</w:rPr>
      </w:pP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</w:rPr>
      </w:pPr>
    </w:p>
    <w:p w:rsidR="009E1B57" w:rsidRPr="009E1B57" w:rsidRDefault="009E1B57" w:rsidP="009E1B57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</w:t>
      </w:r>
    </w:p>
    <w:p w:rsidR="009E1B57" w:rsidRPr="009E1B57" w:rsidRDefault="009E1B57" w:rsidP="009E1B57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9E1B57">
        <w:rPr>
          <w:rFonts w:asciiTheme="majorHAnsi" w:hAnsiTheme="majorHAnsi"/>
        </w:rPr>
        <w:t>Potpis studenta/ice</w:t>
      </w:r>
    </w:p>
    <w:p w:rsidR="009E1B57" w:rsidRPr="009E1B57" w:rsidRDefault="009E1B57" w:rsidP="009E1B57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Datum prijema : 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Zahtjev obradio/la : 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Mišljenje Studentske službe : 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9E1B57" w:rsidRPr="009E1B57" w:rsidRDefault="009E1B57" w:rsidP="009E1B57">
      <w:pPr>
        <w:spacing w:after="0" w:line="240" w:lineRule="auto"/>
        <w:rPr>
          <w:rFonts w:asciiTheme="majorHAnsi" w:hAnsiTheme="majorHAnsi"/>
        </w:rPr>
      </w:pPr>
    </w:p>
    <w:p w:rsidR="009E1B57" w:rsidRDefault="009E1B57" w:rsidP="009E1B57">
      <w:pPr>
        <w:spacing w:after="0" w:line="240" w:lineRule="auto"/>
        <w:rPr>
          <w:rFonts w:asciiTheme="majorHAnsi" w:hAnsiTheme="majorHAnsi"/>
        </w:rPr>
      </w:pPr>
      <w:r w:rsidRPr="009E1B57">
        <w:rPr>
          <w:rFonts w:asciiTheme="majorHAnsi" w:hAnsiTheme="majorHAnsi"/>
        </w:rPr>
        <w:t xml:space="preserve">Zahtjev odobrio/la : </w:t>
      </w:r>
    </w:p>
    <w:p w:rsidR="009E1B57" w:rsidRDefault="009E1B57" w:rsidP="009E1B57">
      <w:pPr>
        <w:spacing w:after="0" w:line="240" w:lineRule="auto"/>
        <w:rPr>
          <w:rFonts w:asciiTheme="majorHAnsi" w:hAnsiTheme="majorHAnsi"/>
        </w:rPr>
      </w:pPr>
    </w:p>
    <w:p w:rsidR="00747739" w:rsidRPr="009E1B57" w:rsidRDefault="009E1B57" w:rsidP="009E1B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</w:t>
      </w:r>
    </w:p>
    <w:sectPr w:rsidR="00747739" w:rsidRPr="009E1B57">
      <w:headerReference w:type="default" r:id="rId8"/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66" w:rsidRDefault="00F12866">
      <w:r>
        <w:separator/>
      </w:r>
    </w:p>
  </w:endnote>
  <w:endnote w:type="continuationSeparator" w:id="0">
    <w:p w:rsidR="00F12866" w:rsidRDefault="00F1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66" w:rsidRDefault="00F12866">
      <w:r>
        <w:separator/>
      </w:r>
    </w:p>
  </w:footnote>
  <w:footnote w:type="continuationSeparator" w:id="0">
    <w:p w:rsidR="00F12866" w:rsidRDefault="00F1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2"/>
      <w:gridCol w:w="4578"/>
      <w:gridCol w:w="3653"/>
    </w:tblGrid>
    <w:tr w:rsidR="00222DE2" w:rsidTr="00EB065F">
      <w:tc>
        <w:tcPr>
          <w:tcW w:w="1942" w:type="dxa"/>
        </w:tcPr>
        <w:p w:rsidR="00222DE2" w:rsidRDefault="00222DE2">
          <w:pPr>
            <w:pStyle w:val="Header"/>
          </w:pPr>
        </w:p>
      </w:tc>
      <w:tc>
        <w:tcPr>
          <w:tcW w:w="4578" w:type="dxa"/>
        </w:tcPr>
        <w:p w:rsidR="00FC10ED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UNIVERZITET U SARAJEVU</w:t>
          </w:r>
          <w:r w:rsidR="00FC10ED" w:rsidRPr="001470B6">
            <w:rPr>
              <w:sz w:val="22"/>
              <w:szCs w:val="22"/>
            </w:rPr>
            <w:t xml:space="preserve"> </w:t>
          </w:r>
        </w:p>
        <w:p w:rsidR="00FC10ED" w:rsidRPr="001470B6" w:rsidRDefault="00FC10ED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FILOZOFSKI FAKULTET </w:t>
          </w:r>
        </w:p>
        <w:p w:rsidR="00222DE2" w:rsidRPr="001470B6" w:rsidRDefault="00222DE2">
          <w:pPr>
            <w:pStyle w:val="Header"/>
            <w:rPr>
              <w:sz w:val="22"/>
              <w:szCs w:val="22"/>
            </w:rPr>
          </w:pPr>
        </w:p>
        <w:p w:rsidR="00FC10ED" w:rsidRDefault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:rsidR="00222DE2" w:rsidRPr="001470B6" w:rsidRDefault="00FC10ED">
          <w:pPr>
            <w:pStyle w:val="Header"/>
            <w:spacing w:line="280" w:lineRule="exact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>UNIVERSITY OF SARAJEVO</w:t>
          </w:r>
        </w:p>
        <w:p w:rsidR="00FC10ED" w:rsidRPr="001470B6" w:rsidRDefault="00222DE2" w:rsidP="00FC10ED">
          <w:pPr>
            <w:pStyle w:val="Header"/>
            <w:rPr>
              <w:sz w:val="22"/>
              <w:szCs w:val="22"/>
            </w:rPr>
          </w:pPr>
          <w:r w:rsidRPr="001470B6">
            <w:rPr>
              <w:sz w:val="22"/>
              <w:szCs w:val="22"/>
            </w:rPr>
            <w:t xml:space="preserve">FACULTY OF PHILOSOPHY </w:t>
          </w:r>
        </w:p>
        <w:p w:rsidR="00FC10ED" w:rsidRPr="001470B6" w:rsidRDefault="00FC10ED" w:rsidP="00FC10ED">
          <w:pPr>
            <w:pStyle w:val="Header"/>
            <w:spacing w:line="280" w:lineRule="exact"/>
            <w:rPr>
              <w:sz w:val="22"/>
              <w:szCs w:val="22"/>
            </w:rPr>
          </w:pPr>
        </w:p>
        <w:p w:rsidR="00222DE2" w:rsidRPr="001470B6" w:rsidRDefault="00222DE2" w:rsidP="00FC10ED">
          <w:pPr>
            <w:pStyle w:val="Header"/>
          </w:pPr>
        </w:p>
      </w:tc>
      <w:tc>
        <w:tcPr>
          <w:tcW w:w="3653" w:type="dxa"/>
        </w:tcPr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71000 Sarajevo, Franje Račkog br. 1,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Bosna i Hercegovina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Poštanski pretinac br. 347</w:t>
          </w:r>
        </w:p>
        <w:p w:rsidR="00EA4E2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 xml:space="preserve">Telefoni: ++ 387 33 20 36 43; ++ 387 33 20 45 99; 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++ 387 33 25 31 00; ++ 387 33 20 35 50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Dekan: ++</w:t>
          </w:r>
          <w:r w:rsidR="00EB065F" w:rsidRPr="001470B6">
            <w:rPr>
              <w:sz w:val="16"/>
              <w:szCs w:val="16"/>
            </w:rPr>
            <w:t xml:space="preserve"> 387 33 25 31</w:t>
          </w:r>
          <w:r w:rsidRPr="001470B6">
            <w:rPr>
              <w:sz w:val="16"/>
              <w:szCs w:val="16"/>
            </w:rPr>
            <w:t xml:space="preserve"> </w:t>
          </w:r>
          <w:r w:rsidR="00EB065F" w:rsidRPr="001470B6">
            <w:rPr>
              <w:sz w:val="16"/>
              <w:szCs w:val="16"/>
            </w:rPr>
            <w:t>11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Sekretar: ++ 387 33 25 32 02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Fax: ++ 387 33 66 78 73</w:t>
          </w:r>
        </w:p>
        <w:p w:rsidR="00222DE2" w:rsidRPr="001470B6" w:rsidRDefault="00EB065F">
          <w:pPr>
            <w:pStyle w:val="Header"/>
            <w:ind w:left="-108"/>
            <w:rPr>
              <w:sz w:val="16"/>
              <w:szCs w:val="16"/>
            </w:rPr>
          </w:pPr>
          <w:r w:rsidRPr="001470B6">
            <w:rPr>
              <w:sz w:val="16"/>
              <w:szCs w:val="16"/>
            </w:rPr>
            <w:t>e</w:t>
          </w:r>
          <w:r w:rsidR="00222DE2" w:rsidRPr="001470B6">
            <w:rPr>
              <w:sz w:val="16"/>
              <w:szCs w:val="16"/>
            </w:rPr>
            <w:t>-mail: dekanat@ff.unsa.ba</w:t>
          </w:r>
        </w:p>
        <w:p w:rsidR="00222DE2" w:rsidRPr="001470B6" w:rsidRDefault="00222DE2">
          <w:pPr>
            <w:pStyle w:val="Header"/>
            <w:ind w:left="-108"/>
            <w:rPr>
              <w:sz w:val="16"/>
              <w:szCs w:val="16"/>
            </w:rPr>
          </w:pPr>
        </w:p>
      </w:tc>
    </w:tr>
  </w:tbl>
  <w:p w:rsidR="00222DE2" w:rsidRDefault="00D469FD">
    <w:pPr>
      <w:pStyle w:val="Header"/>
      <w:tabs>
        <w:tab w:val="clear" w:pos="4536"/>
        <w:tab w:val="clear" w:pos="9072"/>
        <w:tab w:val="left" w:pos="520"/>
      </w:tabs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-1426210</wp:posOffset>
          </wp:positionV>
          <wp:extent cx="1463040" cy="146304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1B5384"/>
    <w:multiLevelType w:val="hybridMultilevel"/>
    <w:tmpl w:val="0C0CA558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D"/>
    <w:rsid w:val="00053DB4"/>
    <w:rsid w:val="00075130"/>
    <w:rsid w:val="0008018D"/>
    <w:rsid w:val="00085E06"/>
    <w:rsid w:val="00094239"/>
    <w:rsid w:val="00095F17"/>
    <w:rsid w:val="000C2A1F"/>
    <w:rsid w:val="000D4EF0"/>
    <w:rsid w:val="00112F5A"/>
    <w:rsid w:val="00133855"/>
    <w:rsid w:val="001470B6"/>
    <w:rsid w:val="00173BCB"/>
    <w:rsid w:val="0019443E"/>
    <w:rsid w:val="001D4470"/>
    <w:rsid w:val="001D5DA9"/>
    <w:rsid w:val="001E1611"/>
    <w:rsid w:val="001E4DF9"/>
    <w:rsid w:val="001F4572"/>
    <w:rsid w:val="00210E2D"/>
    <w:rsid w:val="0021195C"/>
    <w:rsid w:val="00222DE2"/>
    <w:rsid w:val="00242E88"/>
    <w:rsid w:val="0026042E"/>
    <w:rsid w:val="002976E1"/>
    <w:rsid w:val="002A0C97"/>
    <w:rsid w:val="002C0DF1"/>
    <w:rsid w:val="002D625B"/>
    <w:rsid w:val="002F720B"/>
    <w:rsid w:val="0030425D"/>
    <w:rsid w:val="00345E3E"/>
    <w:rsid w:val="00353AF9"/>
    <w:rsid w:val="00392595"/>
    <w:rsid w:val="003E3C2A"/>
    <w:rsid w:val="003E40B3"/>
    <w:rsid w:val="003F2621"/>
    <w:rsid w:val="003F3726"/>
    <w:rsid w:val="00417E46"/>
    <w:rsid w:val="004560C4"/>
    <w:rsid w:val="00480BFE"/>
    <w:rsid w:val="004B43A0"/>
    <w:rsid w:val="00511BB5"/>
    <w:rsid w:val="0057372F"/>
    <w:rsid w:val="005C052D"/>
    <w:rsid w:val="006363BB"/>
    <w:rsid w:val="0065220D"/>
    <w:rsid w:val="006E08A7"/>
    <w:rsid w:val="006E45B9"/>
    <w:rsid w:val="00747739"/>
    <w:rsid w:val="00751BF0"/>
    <w:rsid w:val="007C1550"/>
    <w:rsid w:val="007E46BB"/>
    <w:rsid w:val="007F2620"/>
    <w:rsid w:val="00827B24"/>
    <w:rsid w:val="0083706C"/>
    <w:rsid w:val="008806B1"/>
    <w:rsid w:val="008C5D90"/>
    <w:rsid w:val="009D2851"/>
    <w:rsid w:val="009E1B57"/>
    <w:rsid w:val="009F78ED"/>
    <w:rsid w:val="00A2269A"/>
    <w:rsid w:val="00A36CCB"/>
    <w:rsid w:val="00A41C9F"/>
    <w:rsid w:val="00A45F37"/>
    <w:rsid w:val="00A82FC5"/>
    <w:rsid w:val="00AB65A0"/>
    <w:rsid w:val="00B159D8"/>
    <w:rsid w:val="00B45874"/>
    <w:rsid w:val="00B62726"/>
    <w:rsid w:val="00B6412A"/>
    <w:rsid w:val="00B87485"/>
    <w:rsid w:val="00BA3B2D"/>
    <w:rsid w:val="00BD2923"/>
    <w:rsid w:val="00BE6F9F"/>
    <w:rsid w:val="00C07644"/>
    <w:rsid w:val="00C72F09"/>
    <w:rsid w:val="00CB2833"/>
    <w:rsid w:val="00D21184"/>
    <w:rsid w:val="00D41442"/>
    <w:rsid w:val="00D41E1C"/>
    <w:rsid w:val="00D469FD"/>
    <w:rsid w:val="00DA713E"/>
    <w:rsid w:val="00DE4329"/>
    <w:rsid w:val="00EA4E26"/>
    <w:rsid w:val="00EA56AB"/>
    <w:rsid w:val="00EB065F"/>
    <w:rsid w:val="00F01F31"/>
    <w:rsid w:val="00F12866"/>
    <w:rsid w:val="00F206C7"/>
    <w:rsid w:val="00F21DB0"/>
    <w:rsid w:val="00FC10ED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pPr>
      <w:pBdr>
        <w:top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pPr>
      <w:pBdr>
        <w:top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semiHidden/>
    <w:rsid w:val="006522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6522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22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6522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652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5220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1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2119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Dervisevic\Desktop\Memorandum%20FFUN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FFUNSA.dot</Template>
  <TotalTime>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private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Administrator</dc:creator>
  <cp:lastModifiedBy>Administrator</cp:lastModifiedBy>
  <cp:revision>4</cp:revision>
  <cp:lastPrinted>2024-03-12T09:50:00Z</cp:lastPrinted>
  <dcterms:created xsi:type="dcterms:W3CDTF">2024-03-12T09:47:00Z</dcterms:created>
  <dcterms:modified xsi:type="dcterms:W3CDTF">2024-03-12T12:23:00Z</dcterms:modified>
</cp:coreProperties>
</file>