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88" w:rsidRDefault="00242E88" w:rsidP="00242E88">
      <w:pPr>
        <w:spacing w:after="0" w:line="240" w:lineRule="auto"/>
        <w:ind w:left="2160" w:firstLine="720"/>
        <w:jc w:val="center"/>
        <w:rPr>
          <w:rFonts w:asciiTheme="majorHAnsi" w:hAnsiTheme="majorHAnsi"/>
          <w:b/>
        </w:rPr>
      </w:pPr>
    </w:p>
    <w:p w:rsidR="00747739" w:rsidRDefault="00242E88" w:rsidP="00785990">
      <w:pPr>
        <w:spacing w:after="0" w:line="240" w:lineRule="auto"/>
        <w:ind w:left="5760" w:firstLine="72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DEKANU FAKULTETA</w:t>
      </w:r>
    </w:p>
    <w:p w:rsidR="00242E88" w:rsidRDefault="00242E88" w:rsidP="0074773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E1B57" w:rsidRPr="009E1B57" w:rsidRDefault="00242E88" w:rsidP="009E1B5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OBRAZAC ZAHTJEVA</w:t>
      </w:r>
    </w:p>
    <w:p w:rsidR="00785990" w:rsidRDefault="00785990" w:rsidP="009E1B5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PRELAZAK STUDENATA SA DRUGIH UNIVERZITETA NA </w:t>
      </w:r>
    </w:p>
    <w:p w:rsidR="009E1B57" w:rsidRPr="009E1B57" w:rsidRDefault="00785990" w:rsidP="009E1B5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UNIVERZITET U SARAJEVU – FILOZOFSKI FAKULTET</w:t>
      </w:r>
    </w:p>
    <w:p w:rsidR="00785990" w:rsidRDefault="00785990" w:rsidP="009E1B57">
      <w:pPr>
        <w:rPr>
          <w:rFonts w:asciiTheme="majorHAnsi" w:hAnsiTheme="majorHAnsi"/>
        </w:rPr>
      </w:pP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Ime i prezime studenta/ice : ______________________________________________________________________________</w:t>
      </w:r>
    </w:p>
    <w:p w:rsidR="00785990" w:rsidRDefault="00785990" w:rsidP="009E1B57">
      <w:pPr>
        <w:rPr>
          <w:rFonts w:asciiTheme="majorHAnsi" w:hAnsiTheme="majorHAnsi"/>
        </w:rPr>
      </w:pPr>
      <w:r>
        <w:rPr>
          <w:rFonts w:asciiTheme="majorHAnsi" w:hAnsiTheme="majorHAnsi"/>
        </w:rPr>
        <w:t>Naziv akreditovanog univerziteta sa kojeg student/ica prelazi : ______________________________________</w:t>
      </w:r>
    </w:p>
    <w:p w:rsidR="00785990" w:rsidRPr="009E1B57" w:rsidRDefault="00785990" w:rsidP="00785990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</w:t>
      </w:r>
      <w:r>
        <w:rPr>
          <w:rFonts w:asciiTheme="majorHAnsi" w:hAnsiTheme="majorHAnsi"/>
        </w:rPr>
        <w:t>____________________________</w:t>
      </w:r>
    </w:p>
    <w:p w:rsidR="00785990" w:rsidRDefault="00785990" w:rsidP="009E1B57">
      <w:pPr>
        <w:rPr>
          <w:rFonts w:asciiTheme="majorHAnsi" w:hAnsiTheme="majorHAnsi"/>
        </w:rPr>
      </w:pPr>
      <w:r>
        <w:rPr>
          <w:rFonts w:asciiTheme="majorHAnsi" w:hAnsiTheme="majorHAnsi"/>
        </w:rPr>
        <w:t>Status studenta u tekućoj godini (priložiti dokaz).</w:t>
      </w:r>
    </w:p>
    <w:p w:rsidR="00785990" w:rsidRDefault="00785990" w:rsidP="009E1B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 podnošenja zahtjeva: _____________________________________________________________________________ </w:t>
      </w:r>
    </w:p>
    <w:p w:rsidR="00785990" w:rsidRPr="00785990" w:rsidRDefault="00785990" w:rsidP="00785990">
      <w:pPr>
        <w:jc w:val="center"/>
        <w:rPr>
          <w:rFonts w:asciiTheme="majorHAnsi" w:hAnsiTheme="majorHAnsi"/>
          <w:b/>
          <w:sz w:val="14"/>
          <w:szCs w:val="14"/>
        </w:rPr>
      </w:pPr>
      <w:r w:rsidRPr="00785990">
        <w:rPr>
          <w:rFonts w:asciiTheme="majorHAnsi" w:hAnsiTheme="majorHAnsi"/>
          <w:b/>
          <w:sz w:val="14"/>
          <w:szCs w:val="14"/>
        </w:rPr>
        <w:t>(najkasnije do sredine septembra za upis u narednu studijsku godinu)</w:t>
      </w:r>
    </w:p>
    <w:p w:rsidR="00785990" w:rsidRDefault="00785990" w:rsidP="009E1B57">
      <w:pPr>
        <w:rPr>
          <w:rFonts w:asciiTheme="majorHAnsi" w:hAnsiTheme="majorHAnsi"/>
        </w:rPr>
      </w:pPr>
      <w:r>
        <w:rPr>
          <w:rFonts w:asciiTheme="majorHAnsi" w:hAnsiTheme="majorHAnsi"/>
        </w:rPr>
        <w:t>POTREBNA DOKUMENTACIJA KOJA SE PRILAŽE UZ ZAHTJEV:</w:t>
      </w:r>
    </w:p>
    <w:p w:rsidR="00785990" w:rsidRDefault="00785990" w:rsidP="0078599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Uvjerenje o prepisu ocjena</w:t>
      </w:r>
    </w:p>
    <w:p w:rsidR="00785990" w:rsidRDefault="00785990" w:rsidP="0078599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Nastavni plan i program </w:t>
      </w:r>
    </w:p>
    <w:p w:rsidR="00785990" w:rsidRPr="00785990" w:rsidRDefault="00785990" w:rsidP="00D64FAF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Druga potrebna dokumentacija po zahtjevu fakulteta</w:t>
      </w:r>
    </w:p>
    <w:p w:rsidR="00D64FAF" w:rsidRDefault="00D64FAF" w:rsidP="00D64FAF">
      <w:pPr>
        <w:spacing w:after="120" w:line="240" w:lineRule="auto"/>
        <w:rPr>
          <w:rFonts w:asciiTheme="majorHAnsi" w:hAnsiTheme="majorHAnsi"/>
        </w:rPr>
      </w:pPr>
    </w:p>
    <w:p w:rsidR="00785990" w:rsidRDefault="00785990" w:rsidP="00785990">
      <w:pPr>
        <w:rPr>
          <w:rFonts w:asciiTheme="majorHAnsi" w:hAnsiTheme="majorHAnsi"/>
        </w:rPr>
      </w:pPr>
      <w:r w:rsidRPr="00785990">
        <w:rPr>
          <w:rFonts w:asciiTheme="majorHAnsi" w:hAnsiTheme="majorHAnsi"/>
        </w:rPr>
        <w:t xml:space="preserve">Odsjek/katedra /smjer </w:t>
      </w:r>
      <w:r>
        <w:rPr>
          <w:rFonts w:asciiTheme="majorHAnsi" w:hAnsiTheme="majorHAnsi"/>
        </w:rPr>
        <w:t>na koji se traži prelazak</w:t>
      </w:r>
      <w:r w:rsidRPr="00785990">
        <w:rPr>
          <w:rFonts w:asciiTheme="majorHAnsi" w:hAnsiTheme="majorHAnsi"/>
        </w:rPr>
        <w:t xml:space="preserve">: </w:t>
      </w:r>
      <w:r w:rsidR="00EE3E02" w:rsidRPr="009E1B57">
        <w:rPr>
          <w:rFonts w:asciiTheme="majorHAnsi" w:hAnsiTheme="majorHAnsi"/>
        </w:rPr>
        <w:t>________________________________________________</w:t>
      </w:r>
      <w:r w:rsidR="00EE3E02">
        <w:rPr>
          <w:rFonts w:asciiTheme="majorHAnsi" w:hAnsiTheme="majorHAnsi"/>
        </w:rPr>
        <w:t>_______</w:t>
      </w:r>
    </w:p>
    <w:p w:rsidR="00785990" w:rsidRPr="00785990" w:rsidRDefault="00785990" w:rsidP="00EE3E02">
      <w:pPr>
        <w:ind w:firstLine="616"/>
        <w:jc w:val="center"/>
        <w:rPr>
          <w:rFonts w:asciiTheme="majorHAnsi" w:hAnsiTheme="majorHAnsi"/>
          <w:b/>
          <w:sz w:val="14"/>
          <w:szCs w:val="14"/>
        </w:rPr>
      </w:pPr>
      <w:r w:rsidRPr="00785990">
        <w:rPr>
          <w:rFonts w:asciiTheme="majorHAnsi" w:hAnsiTheme="majorHAnsi"/>
          <w:b/>
          <w:sz w:val="14"/>
          <w:szCs w:val="14"/>
        </w:rPr>
        <w:t>(obavezno navesti naziv odsjeka/katedre)</w:t>
      </w:r>
    </w:p>
    <w:p w:rsidR="00EE3E02" w:rsidRDefault="00EE3E02" w:rsidP="00EE3E0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Datum podnošenja zahtjeva : ___________________</w:t>
      </w:r>
    </w:p>
    <w:p w:rsidR="00EE3E02" w:rsidRPr="009E1B57" w:rsidRDefault="00EE3E02" w:rsidP="00EE3E02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</w:t>
      </w:r>
    </w:p>
    <w:p w:rsidR="00EE3E02" w:rsidRPr="009E1B57" w:rsidRDefault="00EE3E02" w:rsidP="00EE3E02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9E1B57">
        <w:rPr>
          <w:rFonts w:asciiTheme="majorHAnsi" w:hAnsiTheme="majorHAnsi"/>
        </w:rPr>
        <w:t>Potpis studenta/ice</w:t>
      </w:r>
    </w:p>
    <w:p w:rsidR="00EE3E02" w:rsidRPr="009E1B57" w:rsidRDefault="00EE3E02" w:rsidP="00EE3E02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EE3E02" w:rsidRPr="009E1B57" w:rsidRDefault="00EE3E02" w:rsidP="00EE3E02">
      <w:pPr>
        <w:spacing w:after="12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Datum prijema : ___________________________</w:t>
      </w:r>
    </w:p>
    <w:p w:rsidR="00EE3E02" w:rsidRPr="009E1B57" w:rsidRDefault="00EE3E02" w:rsidP="00EE3E02">
      <w:pPr>
        <w:spacing w:after="12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Zahtjev obradio/la : _______________________</w:t>
      </w:r>
    </w:p>
    <w:p w:rsidR="00EE3E02" w:rsidRDefault="00EE3E02" w:rsidP="00EE3E02">
      <w:pPr>
        <w:spacing w:after="0" w:line="240" w:lineRule="auto"/>
        <w:rPr>
          <w:rFonts w:asciiTheme="majorHAnsi" w:hAnsiTheme="majorHAnsi"/>
        </w:rPr>
      </w:pPr>
    </w:p>
    <w:p w:rsidR="00EE3E02" w:rsidRDefault="00EE3E02" w:rsidP="00EE3E02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Mišljenje Studentske službe : ____________________________________________________________________________</w:t>
      </w:r>
    </w:p>
    <w:p w:rsidR="00EE3E02" w:rsidRPr="009E1B57" w:rsidRDefault="00EE3E02" w:rsidP="00EE3E02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EE3E02" w:rsidRPr="009E1B57" w:rsidRDefault="00EE3E02" w:rsidP="00EE3E02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EE3E02" w:rsidRDefault="00EE3E02" w:rsidP="00EE3E02">
      <w:pPr>
        <w:spacing w:after="0" w:line="240" w:lineRule="auto"/>
        <w:rPr>
          <w:rFonts w:asciiTheme="majorHAnsi" w:hAnsiTheme="majorHAnsi"/>
        </w:rPr>
      </w:pPr>
    </w:p>
    <w:p w:rsidR="00EE3E02" w:rsidRDefault="00EE3E02" w:rsidP="00EE3E02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Zahtjev odobrio/la : _______________________</w:t>
      </w:r>
    </w:p>
    <w:p w:rsidR="00EE3E02" w:rsidRDefault="00EE3E02" w:rsidP="00EE3E02">
      <w:pPr>
        <w:spacing w:after="120" w:line="240" w:lineRule="auto"/>
        <w:rPr>
          <w:rFonts w:asciiTheme="majorHAnsi" w:hAnsiTheme="majorHAnsi"/>
        </w:rPr>
      </w:pPr>
    </w:p>
    <w:p w:rsidR="00D64FAF" w:rsidRDefault="00EE3E02" w:rsidP="00EE3E02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DEKAN FAKULTETA</w:t>
      </w:r>
    </w:p>
    <w:p w:rsidR="009E1B57" w:rsidRPr="009E1B57" w:rsidRDefault="0048257D" w:rsidP="00D64FA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</w:p>
    <w:sectPr w:rsidR="009E1B57" w:rsidRPr="009E1B57">
      <w:headerReference w:type="default" r:id="rId9"/>
      <w:pgSz w:w="11906" w:h="16838" w:code="9"/>
      <w:pgMar w:top="1134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C" w:rsidRDefault="00E70F7C">
      <w:r>
        <w:separator/>
      </w:r>
    </w:p>
  </w:endnote>
  <w:endnote w:type="continuationSeparator" w:id="0">
    <w:p w:rsidR="00E70F7C" w:rsidRDefault="00E7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C" w:rsidRDefault="00E70F7C">
      <w:r>
        <w:separator/>
      </w:r>
    </w:p>
  </w:footnote>
  <w:footnote w:type="continuationSeparator" w:id="0">
    <w:p w:rsidR="00E70F7C" w:rsidRDefault="00E7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2"/>
      <w:gridCol w:w="4578"/>
      <w:gridCol w:w="3653"/>
    </w:tblGrid>
    <w:tr w:rsidR="00222DE2" w:rsidTr="00EB065F">
      <w:tc>
        <w:tcPr>
          <w:tcW w:w="1942" w:type="dxa"/>
        </w:tcPr>
        <w:p w:rsidR="00222DE2" w:rsidRDefault="00222DE2">
          <w:pPr>
            <w:pStyle w:val="Header"/>
          </w:pPr>
        </w:p>
      </w:tc>
      <w:tc>
        <w:tcPr>
          <w:tcW w:w="4578" w:type="dxa"/>
        </w:tcPr>
        <w:p w:rsidR="00FC10ED" w:rsidRDefault="00222DE2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>UNIVERZITET U SARAJEVU</w:t>
          </w:r>
          <w:r w:rsidR="00FC10ED" w:rsidRPr="001470B6">
            <w:rPr>
              <w:sz w:val="22"/>
              <w:szCs w:val="22"/>
            </w:rPr>
            <w:t xml:space="preserve"> </w:t>
          </w:r>
        </w:p>
        <w:p w:rsidR="00FC10ED" w:rsidRPr="001470B6" w:rsidRDefault="00FC10ED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 xml:space="preserve">FILOZOFSKI FAKULTET </w:t>
          </w:r>
        </w:p>
        <w:p w:rsidR="00222DE2" w:rsidRPr="001470B6" w:rsidRDefault="00222DE2">
          <w:pPr>
            <w:pStyle w:val="Header"/>
            <w:rPr>
              <w:sz w:val="22"/>
              <w:szCs w:val="22"/>
            </w:rPr>
          </w:pPr>
        </w:p>
        <w:p w:rsidR="00FC10ED" w:rsidRDefault="00FC10ED">
          <w:pPr>
            <w:pStyle w:val="Header"/>
            <w:spacing w:line="280" w:lineRule="exact"/>
            <w:rPr>
              <w:sz w:val="22"/>
              <w:szCs w:val="22"/>
            </w:rPr>
          </w:pPr>
        </w:p>
        <w:p w:rsidR="00222DE2" w:rsidRPr="001470B6" w:rsidRDefault="00FC10ED">
          <w:pPr>
            <w:pStyle w:val="Header"/>
            <w:spacing w:line="280" w:lineRule="exact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>UNIVERSITY OF SARAJEVO</w:t>
          </w:r>
        </w:p>
        <w:p w:rsidR="00FC10ED" w:rsidRPr="001470B6" w:rsidRDefault="00222DE2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 xml:space="preserve">FACULTY OF PHILOSOPHY </w:t>
          </w:r>
        </w:p>
        <w:p w:rsidR="00FC10ED" w:rsidRPr="001470B6" w:rsidRDefault="00FC10ED" w:rsidP="00FC10ED">
          <w:pPr>
            <w:pStyle w:val="Header"/>
            <w:spacing w:line="280" w:lineRule="exact"/>
            <w:rPr>
              <w:sz w:val="22"/>
              <w:szCs w:val="22"/>
            </w:rPr>
          </w:pPr>
        </w:p>
        <w:p w:rsidR="00222DE2" w:rsidRPr="001470B6" w:rsidRDefault="00222DE2" w:rsidP="00FC10ED">
          <w:pPr>
            <w:pStyle w:val="Header"/>
          </w:pPr>
        </w:p>
      </w:tc>
      <w:tc>
        <w:tcPr>
          <w:tcW w:w="3653" w:type="dxa"/>
        </w:tcPr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71000 Sarajevo, Franje Račkog br. 1,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Bosna i Hercegovina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Poštanski pretinac br. 347</w:t>
          </w:r>
        </w:p>
        <w:p w:rsidR="00EA4E2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 xml:space="preserve">Telefoni: ++ 387 33 20 36 43; ++ 387 33 20 45 99; 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++ 387 33 25 31 00; ++ 387 33 20 35 50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Dekan: ++</w:t>
          </w:r>
          <w:r w:rsidR="00EB065F" w:rsidRPr="001470B6">
            <w:rPr>
              <w:sz w:val="16"/>
              <w:szCs w:val="16"/>
            </w:rPr>
            <w:t xml:space="preserve"> 387 33 25 31</w:t>
          </w:r>
          <w:r w:rsidRPr="001470B6">
            <w:rPr>
              <w:sz w:val="16"/>
              <w:szCs w:val="16"/>
            </w:rPr>
            <w:t xml:space="preserve"> </w:t>
          </w:r>
          <w:r w:rsidR="00EB065F" w:rsidRPr="001470B6">
            <w:rPr>
              <w:sz w:val="16"/>
              <w:szCs w:val="16"/>
            </w:rPr>
            <w:t>11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Sekretar: ++ 387 33 25 32 02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Fax: ++ 387 33 66 78 73</w:t>
          </w:r>
        </w:p>
        <w:p w:rsidR="00222DE2" w:rsidRPr="001470B6" w:rsidRDefault="00EB065F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e</w:t>
          </w:r>
          <w:r w:rsidR="00222DE2" w:rsidRPr="001470B6">
            <w:rPr>
              <w:sz w:val="16"/>
              <w:szCs w:val="16"/>
            </w:rPr>
            <w:t>-mail: dekanat@ff.unsa.ba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</w:p>
      </w:tc>
    </w:tr>
  </w:tbl>
  <w:p w:rsidR="00222DE2" w:rsidRDefault="00D469FD">
    <w:pPr>
      <w:pStyle w:val="Header"/>
      <w:tabs>
        <w:tab w:val="clear" w:pos="4536"/>
        <w:tab w:val="clear" w:pos="9072"/>
        <w:tab w:val="left" w:pos="520"/>
      </w:tabs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7209EF96" wp14:editId="023944C8">
          <wp:simplePos x="0" y="0"/>
          <wp:positionH relativeFrom="column">
            <wp:posOffset>-240665</wp:posOffset>
          </wp:positionH>
          <wp:positionV relativeFrom="paragraph">
            <wp:posOffset>-1426210</wp:posOffset>
          </wp:positionV>
          <wp:extent cx="1463040" cy="146304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1B5384"/>
    <w:multiLevelType w:val="hybridMultilevel"/>
    <w:tmpl w:val="0C0CA558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7889"/>
    <w:multiLevelType w:val="hybridMultilevel"/>
    <w:tmpl w:val="D048D7C2"/>
    <w:lvl w:ilvl="0" w:tplc="479A4C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E755B"/>
    <w:multiLevelType w:val="hybridMultilevel"/>
    <w:tmpl w:val="40BAA302"/>
    <w:lvl w:ilvl="0" w:tplc="E2184C5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D"/>
    <w:rsid w:val="00053DB4"/>
    <w:rsid w:val="000618D6"/>
    <w:rsid w:val="00075130"/>
    <w:rsid w:val="0008018D"/>
    <w:rsid w:val="00085E06"/>
    <w:rsid w:val="00094239"/>
    <w:rsid w:val="00095F17"/>
    <w:rsid w:val="000C2A1F"/>
    <w:rsid w:val="000D4EF0"/>
    <w:rsid w:val="00112F5A"/>
    <w:rsid w:val="00133855"/>
    <w:rsid w:val="001470B6"/>
    <w:rsid w:val="00173BCB"/>
    <w:rsid w:val="0019443E"/>
    <w:rsid w:val="001D4470"/>
    <w:rsid w:val="001D5DA9"/>
    <w:rsid w:val="001E1611"/>
    <w:rsid w:val="001E4DF9"/>
    <w:rsid w:val="001F4572"/>
    <w:rsid w:val="00210E2D"/>
    <w:rsid w:val="0021195C"/>
    <w:rsid w:val="00222DE2"/>
    <w:rsid w:val="00242E88"/>
    <w:rsid w:val="0026042E"/>
    <w:rsid w:val="002976E1"/>
    <w:rsid w:val="002A0C97"/>
    <w:rsid w:val="002C0DF1"/>
    <w:rsid w:val="002D625B"/>
    <w:rsid w:val="002F720B"/>
    <w:rsid w:val="0030425D"/>
    <w:rsid w:val="00345E3E"/>
    <w:rsid w:val="00353AF9"/>
    <w:rsid w:val="00392595"/>
    <w:rsid w:val="003E3C2A"/>
    <w:rsid w:val="003E40B3"/>
    <w:rsid w:val="003F2621"/>
    <w:rsid w:val="003F3726"/>
    <w:rsid w:val="00417E46"/>
    <w:rsid w:val="00423071"/>
    <w:rsid w:val="004560C4"/>
    <w:rsid w:val="00480BFE"/>
    <w:rsid w:val="0048257D"/>
    <w:rsid w:val="004B43A0"/>
    <w:rsid w:val="00511BB5"/>
    <w:rsid w:val="0057372F"/>
    <w:rsid w:val="005C052D"/>
    <w:rsid w:val="006363BB"/>
    <w:rsid w:val="0065220D"/>
    <w:rsid w:val="006E08A7"/>
    <w:rsid w:val="006E45B9"/>
    <w:rsid w:val="00747739"/>
    <w:rsid w:val="00751BF0"/>
    <w:rsid w:val="00785990"/>
    <w:rsid w:val="007C1550"/>
    <w:rsid w:val="007E46BB"/>
    <w:rsid w:val="007F2620"/>
    <w:rsid w:val="00827B24"/>
    <w:rsid w:val="0083706C"/>
    <w:rsid w:val="008806B1"/>
    <w:rsid w:val="008C5D90"/>
    <w:rsid w:val="009D2851"/>
    <w:rsid w:val="009E1B57"/>
    <w:rsid w:val="009F78ED"/>
    <w:rsid w:val="00A2269A"/>
    <w:rsid w:val="00A36CCB"/>
    <w:rsid w:val="00A41C9F"/>
    <w:rsid w:val="00A45F37"/>
    <w:rsid w:val="00A82FC5"/>
    <w:rsid w:val="00AB65A0"/>
    <w:rsid w:val="00B159D8"/>
    <w:rsid w:val="00B45874"/>
    <w:rsid w:val="00B62726"/>
    <w:rsid w:val="00B6412A"/>
    <w:rsid w:val="00B87485"/>
    <w:rsid w:val="00BA3B2D"/>
    <w:rsid w:val="00BD2923"/>
    <w:rsid w:val="00BE6F9F"/>
    <w:rsid w:val="00C07644"/>
    <w:rsid w:val="00C72F09"/>
    <w:rsid w:val="00CB2833"/>
    <w:rsid w:val="00D21184"/>
    <w:rsid w:val="00D41442"/>
    <w:rsid w:val="00D41E1C"/>
    <w:rsid w:val="00D469FD"/>
    <w:rsid w:val="00D64FAF"/>
    <w:rsid w:val="00DA713E"/>
    <w:rsid w:val="00DE4329"/>
    <w:rsid w:val="00E70F7C"/>
    <w:rsid w:val="00EA4E26"/>
    <w:rsid w:val="00EA56AB"/>
    <w:rsid w:val="00EB065F"/>
    <w:rsid w:val="00EE3E02"/>
    <w:rsid w:val="00F01F31"/>
    <w:rsid w:val="00F12866"/>
    <w:rsid w:val="00F206C7"/>
    <w:rsid w:val="00F21DB0"/>
    <w:rsid w:val="00FC10ED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2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2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220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22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pPr>
      <w:pBdr>
        <w:top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semiHidden/>
    <w:rsid w:val="0065220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6522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6522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6522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652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522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195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2119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2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2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220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22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pPr>
      <w:pBdr>
        <w:top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semiHidden/>
    <w:rsid w:val="0065220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6522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6522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6522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652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522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195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2119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Dervisevic\Desktop\Memorandum%20FFUN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1746-0673-4644-BF1C-329D8817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FFUNSA.dot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private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Administrator</dc:creator>
  <cp:lastModifiedBy>Administrator</cp:lastModifiedBy>
  <cp:revision>4</cp:revision>
  <cp:lastPrinted>2024-03-12T12:57:00Z</cp:lastPrinted>
  <dcterms:created xsi:type="dcterms:W3CDTF">2024-03-12T12:45:00Z</dcterms:created>
  <dcterms:modified xsi:type="dcterms:W3CDTF">2024-03-18T08:09:00Z</dcterms:modified>
</cp:coreProperties>
</file>